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ab/>
        <w:tab/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MANİSA İL MÜFTÜLÜĞÜ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BAĞIMLILIKLA MÜCADELE KOORDİNATÖRLÜĞÜ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RAMAZAN AYINDA SİGARA BIRAKMA KAMPANYASI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ADI SOYADI</w:t>
        <w:tab/>
        <w:tab/>
        <w:tab/>
        <w:t xml:space="preserve">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TAHSİLİ</w:t>
        <w:tab/>
        <w:tab/>
        <w:tab/>
        <w:t xml:space="preserve">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DOĞUM TARİHİ                     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CİNSİYETİ                                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T.C. KİMLİK NO</w:t>
        <w:tab/>
        <w:tab/>
        <w:t xml:space="preserve">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TEL                                           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ADRES                                     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SİGARA BIRAKMA TARİHİ  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İMZA                                        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74</TotalTime>
  <Application>LibreOffice/7.2.4.1$Linux_X86_64 LibreOffice_project/27d75539669ac387bb498e35313b970b7fe9c4f9</Application>
  <AppVersion>15.0000</AppVersion>
  <Pages>1</Pages>
  <Words>35</Words>
  <Characters>176</Characters>
  <CharactersWithSpaces>506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2020-08-24T11:46:44Z</dcterms:created>
  <dc:creator/>
  <dc:description/>
  <dc:language>tr-TR</dc:language>
  <cp:lastModifiedBy/>
  <cp:lastPrinted>2021-04-12T11:45:45Z</cp:lastPrinted>
  <dcterms:modified xsi:type="dcterms:W3CDTF">2021-04-12T12:06:06Z</dcterms:modified>
  <cp:revision>15</cp:revision>
  <dc:subject/>
  <dc:title>DiyanetArialwriter</dc:title>
</cp:coreProperties>
</file>